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5"/>
        <w:tblW w:w="90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艾滋病宣传手册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u w:val="single"/>
              </w:rPr>
              <w:t>宣传册</w:t>
            </w:r>
          </w:p>
          <w:bookmarkEnd w:id="0"/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type="#_x0000_t75" style="height:264.75pt;width:264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DA5"/>
    <w:rsid w:val="00031C00"/>
    <w:rsid w:val="00102F98"/>
    <w:rsid w:val="001B5A21"/>
    <w:rsid w:val="003B1A00"/>
    <w:rsid w:val="00455AE4"/>
    <w:rsid w:val="00630DA5"/>
    <w:rsid w:val="007C0FBA"/>
    <w:rsid w:val="00AE2F47"/>
    <w:rsid w:val="00B36514"/>
    <w:rsid w:val="00B86FF4"/>
    <w:rsid w:val="00CC14EE"/>
    <w:rsid w:val="00CE1760"/>
    <w:rsid w:val="00D11F81"/>
    <w:rsid w:val="00D62960"/>
    <w:rsid w:val="00E41C8F"/>
    <w:rsid w:val="1BD808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162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2016-11-01T07:21:00Z</dcterms:created>
  <dc:creator>Windows 用户</dc:creator>
  <cp:lastModifiedBy>刘军</cp:lastModifiedBy>
  <dcterms:modified xsi:type="dcterms:W3CDTF">2016-11-01T07:59:23Z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