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5"/>
        <w:tblW w:w="90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  <w:r>
              <w:rPr>
                <w:rFonts w:hint="eastAsia"/>
                <w:sz w:val="24"/>
                <w:szCs w:val="24"/>
                <w:lang w:eastAsia="zh-CN"/>
              </w:rPr>
              <w:t>笔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大众人群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75" type="#_x0000_t75" style="height:233.25pt;width:307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DA5"/>
    <w:rsid w:val="001B5A21"/>
    <w:rsid w:val="001D287E"/>
    <w:rsid w:val="0042611E"/>
    <w:rsid w:val="004704BD"/>
    <w:rsid w:val="005A302E"/>
    <w:rsid w:val="00630DA5"/>
    <w:rsid w:val="007C0FBA"/>
    <w:rsid w:val="00B36514"/>
    <w:rsid w:val="00CB7014"/>
    <w:rsid w:val="00D457B0"/>
    <w:rsid w:val="00E41C8F"/>
    <w:rsid w:val="64055F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27</Words>
  <Characters>159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2016-11-01T07:46:00Z</dcterms:created>
  <dc:creator>Windows 用户</dc:creator>
  <cp:lastModifiedBy>刘军</cp:lastModifiedBy>
  <dcterms:modified xsi:type="dcterms:W3CDTF">2016-11-01T07:58:22Z</dcterms:modified>
  <dc:title>附件1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